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512"/>
      </w:tblGrid>
      <w:tr w:rsidR="00E26191" w:rsidTr="0061500A">
        <w:trPr>
          <w:trHeight w:val="2268"/>
        </w:trPr>
        <w:tc>
          <w:tcPr>
            <w:tcW w:w="993" w:type="dxa"/>
            <w:shd w:val="clear" w:color="auto" w:fill="auto"/>
          </w:tcPr>
          <w:p w:rsidR="00E26191" w:rsidRDefault="00E26191" w:rsidP="00E26191">
            <w:pPr>
              <w:pStyle w:val="AEFEDossiersuivipar"/>
            </w:pPr>
          </w:p>
        </w:tc>
        <w:tc>
          <w:tcPr>
            <w:tcW w:w="7512" w:type="dxa"/>
            <w:shd w:val="clear" w:color="auto" w:fill="auto"/>
          </w:tcPr>
          <w:p w:rsidR="00297069" w:rsidRPr="00297069" w:rsidRDefault="00297069" w:rsidP="00297069">
            <w:pPr>
              <w:ind w:left="-2551" w:firstLine="2551"/>
              <w:contextualSpacing/>
              <w:rPr>
                <w:rFonts w:asciiTheme="minorHAnsi" w:hAnsiTheme="minorHAnsi"/>
                <w:b/>
                <w:szCs w:val="22"/>
              </w:rPr>
            </w:pPr>
            <w:r w:rsidRPr="00297069">
              <w:rPr>
                <w:rFonts w:asciiTheme="minorHAnsi" w:hAnsiTheme="minorHAnsi"/>
                <w:b/>
                <w:szCs w:val="22"/>
              </w:rPr>
              <w:t xml:space="preserve">Dossier suivi par le service pédagogique </w:t>
            </w:r>
          </w:p>
          <w:p w:rsidR="00297069" w:rsidRPr="00297069" w:rsidRDefault="00297069" w:rsidP="00297069">
            <w:pPr>
              <w:ind w:left="-2551" w:firstLine="2551"/>
              <w:contextualSpacing/>
              <w:rPr>
                <w:rFonts w:asciiTheme="minorHAnsi" w:hAnsiTheme="minorHAnsi"/>
                <w:b/>
                <w:szCs w:val="22"/>
              </w:rPr>
            </w:pPr>
            <w:r w:rsidRPr="00297069">
              <w:rPr>
                <w:rFonts w:asciiTheme="minorHAnsi" w:hAnsiTheme="minorHAnsi"/>
                <w:b/>
                <w:szCs w:val="22"/>
              </w:rPr>
              <w:t>Contacts :</w:t>
            </w:r>
          </w:p>
          <w:p w:rsidR="00297069" w:rsidRPr="00297069" w:rsidRDefault="00297069" w:rsidP="00297069">
            <w:pPr>
              <w:ind w:left="-2551" w:firstLine="2551"/>
              <w:contextualSpacing/>
              <w:rPr>
                <w:rFonts w:asciiTheme="minorHAnsi" w:hAnsiTheme="minorHAnsi"/>
                <w:b/>
                <w:szCs w:val="22"/>
              </w:rPr>
            </w:pPr>
            <w:hyperlink r:id="rId8" w:history="1">
              <w:r w:rsidRPr="00297069">
                <w:rPr>
                  <w:rStyle w:val="Lienhypertexte"/>
                  <w:rFonts w:asciiTheme="minorHAnsi" w:hAnsiTheme="minorHAnsi"/>
                  <w:b/>
                  <w:szCs w:val="22"/>
                </w:rPr>
                <w:t>nathalie.faure@diplomatie.gouv.fr</w:t>
              </w:r>
            </w:hyperlink>
          </w:p>
          <w:p w:rsidR="00297069" w:rsidRPr="00297069" w:rsidRDefault="00297069" w:rsidP="00297069">
            <w:pPr>
              <w:ind w:left="-2551" w:firstLine="2551"/>
              <w:contextualSpacing/>
              <w:rPr>
                <w:rFonts w:asciiTheme="minorHAnsi" w:hAnsiTheme="minorHAnsi"/>
                <w:b/>
                <w:noProof/>
                <w:szCs w:val="22"/>
              </w:rPr>
            </w:pPr>
            <w:hyperlink r:id="rId9" w:history="1">
              <w:r w:rsidRPr="00297069">
                <w:rPr>
                  <w:rStyle w:val="Lienhypertexte"/>
                  <w:rFonts w:asciiTheme="minorHAnsi" w:hAnsiTheme="minorHAnsi"/>
                  <w:b/>
                  <w:noProof/>
                  <w:szCs w:val="22"/>
                </w:rPr>
                <w:t>irene.kirsch@diplomatie.gouv.fr</w:t>
              </w:r>
            </w:hyperlink>
          </w:p>
          <w:p w:rsidR="00297069" w:rsidRPr="00297069" w:rsidRDefault="00297069" w:rsidP="00297069">
            <w:pPr>
              <w:ind w:left="-2551" w:firstLine="2551"/>
              <w:contextualSpacing/>
              <w:rPr>
                <w:rFonts w:asciiTheme="minorHAnsi" w:hAnsiTheme="minorHAnsi"/>
                <w:b/>
                <w:noProof/>
                <w:szCs w:val="22"/>
              </w:rPr>
            </w:pPr>
          </w:p>
          <w:p w:rsidR="00297069" w:rsidRPr="00297069" w:rsidRDefault="00297069" w:rsidP="00297069">
            <w:pPr>
              <w:ind w:left="-2551" w:firstLine="2551"/>
              <w:contextualSpacing/>
              <w:rPr>
                <w:rFonts w:asciiTheme="minorHAnsi" w:hAnsiTheme="minorHAnsi"/>
                <w:b/>
                <w:noProof/>
                <w:szCs w:val="22"/>
              </w:rPr>
            </w:pPr>
          </w:p>
          <w:p w:rsidR="00297069" w:rsidRPr="00297069" w:rsidRDefault="00297069" w:rsidP="00297069">
            <w:pPr>
              <w:ind w:left="-2551" w:firstLine="2551"/>
              <w:contextualSpacing/>
              <w:rPr>
                <w:rFonts w:asciiTheme="minorHAnsi" w:hAnsiTheme="minorHAnsi"/>
                <w:b/>
                <w:noProof/>
                <w:szCs w:val="22"/>
              </w:rPr>
            </w:pPr>
          </w:p>
          <w:p w:rsidR="00297069" w:rsidRPr="00297069" w:rsidRDefault="00297069" w:rsidP="00297069">
            <w:pPr>
              <w:ind w:left="-2551" w:firstLine="2551"/>
              <w:contextualSpacing/>
              <w:rPr>
                <w:rFonts w:asciiTheme="minorHAnsi" w:hAnsiTheme="minorHAnsi"/>
                <w:b/>
                <w:noProof/>
                <w:szCs w:val="22"/>
              </w:rPr>
            </w:pPr>
          </w:p>
          <w:p w:rsidR="0061500A" w:rsidRPr="009744FA" w:rsidRDefault="0061500A" w:rsidP="0061500A">
            <w:pPr>
              <w:ind w:left="-2551" w:firstLine="255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7403BAD" wp14:editId="163E13BF">
                  <wp:extent cx="1591587" cy="759607"/>
                  <wp:effectExtent l="0" t="0" r="8890" b="2540"/>
                  <wp:docPr id="3" name="Image 3" descr="C:\Users\faurena\AppData\Local\Microsoft\Windows\Temporary Internet Files\Content.Outlook\9WGBWZK9\anne-science-conco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urena\AppData\Local\Microsoft\Windows\Temporary Internet Files\Content.Outlook\9WGBWZK9\anne-science-conco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25" cy="7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00A" w:rsidRDefault="0061500A" w:rsidP="0061500A">
            <w:pPr>
              <w:ind w:left="-2551" w:firstLine="2551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61500A" w:rsidRDefault="0061500A" w:rsidP="0061500A">
            <w:pPr>
              <w:ind w:left="-2551" w:firstLine="2551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Année de la science</w:t>
            </w:r>
          </w:p>
          <w:p w:rsidR="0061500A" w:rsidRDefault="0061500A" w:rsidP="0061500A">
            <w:pPr>
              <w:ind w:left="-2551" w:firstLine="2551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Concours de cré</w:t>
            </w:r>
            <w:r w:rsidRPr="009744FA">
              <w:rPr>
                <w:b/>
                <w:i/>
                <w:sz w:val="28"/>
                <w:szCs w:val="28"/>
              </w:rPr>
              <w:t>ations d’élèves</w:t>
            </w:r>
          </w:p>
          <w:p w:rsidR="0061500A" w:rsidRPr="001D144D" w:rsidRDefault="0061500A" w:rsidP="0061500A">
            <w:pPr>
              <w:ind w:left="-2551" w:firstLine="2551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  <w:p w:rsidR="0061500A" w:rsidRPr="001D144D" w:rsidRDefault="0061500A" w:rsidP="0061500A">
            <w:pPr>
              <w:ind w:left="-2551" w:right="-851" w:firstLine="2551"/>
              <w:jc w:val="center"/>
              <w:rPr>
                <w:sz w:val="36"/>
                <w:szCs w:val="36"/>
              </w:rPr>
            </w:pPr>
            <w:r w:rsidRPr="001D144D">
              <w:rPr>
                <w:b/>
                <w:i/>
                <w:sz w:val="36"/>
                <w:szCs w:val="36"/>
              </w:rPr>
              <w:t>« Sciences et société : le monde en 2050 ? »</w:t>
            </w:r>
          </w:p>
          <w:p w:rsidR="0061500A" w:rsidRPr="00DE5FDA" w:rsidRDefault="0061500A" w:rsidP="0061500A">
            <w:pPr>
              <w:ind w:left="-2551" w:firstLine="2551"/>
              <w:jc w:val="center"/>
              <w:rPr>
                <w:sz w:val="18"/>
                <w:szCs w:val="18"/>
              </w:rPr>
            </w:pPr>
          </w:p>
          <w:p w:rsidR="0061500A" w:rsidRPr="00DE5FDA" w:rsidRDefault="0061500A" w:rsidP="0061500A">
            <w:pPr>
              <w:ind w:left="-2551" w:firstLine="2551"/>
              <w:jc w:val="center"/>
              <w:rPr>
                <w:sz w:val="18"/>
                <w:szCs w:val="18"/>
              </w:rPr>
            </w:pPr>
          </w:p>
          <w:p w:rsidR="00E26191" w:rsidRPr="00DB6EFE" w:rsidRDefault="00E26191" w:rsidP="0061500A">
            <w:pPr>
              <w:ind w:left="-2551" w:firstLine="2551"/>
              <w:rPr>
                <w:color w:val="auto"/>
              </w:rPr>
            </w:pPr>
          </w:p>
        </w:tc>
      </w:tr>
    </w:tbl>
    <w:p w:rsidR="00FE2917" w:rsidRPr="0053475A" w:rsidRDefault="00FE2917" w:rsidP="00D366EC">
      <w:pPr>
        <w:pStyle w:val="AEFETypededocument"/>
        <w:rPr>
          <w:color w:val="auto"/>
        </w:rPr>
        <w:sectPr w:rsidR="00FE2917" w:rsidRPr="0053475A" w:rsidSect="00E71C67">
          <w:headerReference w:type="default" r:id="rId11"/>
          <w:headerReference w:type="first" r:id="rId12"/>
          <w:footerReference w:type="first" r:id="rId13"/>
          <w:pgSz w:w="11906" w:h="16838" w:code="9"/>
          <w:pgMar w:top="567" w:right="851" w:bottom="2041" w:left="851" w:header="567" w:footer="794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03"/>
      </w:tblGrid>
      <w:tr w:rsidR="00297069" w:rsidRPr="00297069" w:rsidTr="0061500A">
        <w:tc>
          <w:tcPr>
            <w:tcW w:w="9003" w:type="dxa"/>
          </w:tcPr>
          <w:p w:rsidR="0061500A" w:rsidRPr="00297069" w:rsidRDefault="0061500A" w:rsidP="00297069">
            <w:pPr>
              <w:ind w:left="709" w:firstLine="142"/>
              <w:rPr>
                <w:b/>
                <w:color w:val="auto"/>
              </w:rPr>
            </w:pPr>
            <w:r w:rsidRPr="00297069">
              <w:rPr>
                <w:color w:val="auto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297069">
              <w:rPr>
                <w:b/>
                <w:color w:val="auto"/>
              </w:rPr>
              <w:t xml:space="preserve">Fiche technique </w:t>
            </w:r>
            <w:r w:rsidRPr="00297069">
              <w:rPr>
                <w:b/>
                <w:color w:val="auto"/>
              </w:rPr>
              <w:t xml:space="preserve">devant accompagner chaque contribution </w:t>
            </w:r>
          </w:p>
          <w:p w:rsidR="0061500A" w:rsidRDefault="0061500A" w:rsidP="00297069">
            <w:pPr>
              <w:ind w:left="709" w:firstLine="142"/>
              <w:rPr>
                <w:color w:val="auto"/>
              </w:rPr>
            </w:pPr>
            <w:r w:rsidRPr="00297069">
              <w:rPr>
                <w:color w:val="auto"/>
              </w:rPr>
              <w:t>(à remplir et renvoyer à l’AEFE avec la production)</w:t>
            </w:r>
          </w:p>
          <w:p w:rsidR="00297069" w:rsidRPr="00297069" w:rsidRDefault="00297069" w:rsidP="00297069">
            <w:pPr>
              <w:ind w:left="709" w:firstLine="142"/>
              <w:rPr>
                <w:color w:val="auto"/>
              </w:rPr>
            </w:pPr>
          </w:p>
          <w:p w:rsidR="0061500A" w:rsidRPr="00297069" w:rsidRDefault="0061500A" w:rsidP="00993D3E">
            <w:pPr>
              <w:rPr>
                <w:color w:val="auto"/>
              </w:rPr>
            </w:pPr>
          </w:p>
        </w:tc>
      </w:tr>
    </w:tbl>
    <w:p w:rsidR="0061500A" w:rsidRPr="00297069" w:rsidRDefault="0061500A" w:rsidP="0061500A">
      <w:pPr>
        <w:rPr>
          <w:color w:val="auto"/>
        </w:rPr>
      </w:pPr>
      <w:r w:rsidRPr="00297069">
        <w:rPr>
          <w:b/>
          <w:color w:val="auto"/>
        </w:rPr>
        <w:t>Pays</w:t>
      </w:r>
      <w:r w:rsidRPr="00297069">
        <w:rPr>
          <w:color w:val="auto"/>
        </w:rPr>
        <w:t> :</w:t>
      </w:r>
    </w:p>
    <w:sdt>
      <w:sdtPr>
        <w:rPr>
          <w:color w:val="auto"/>
        </w:rPr>
        <w:id w:val="-626308956"/>
        <w:placeholder>
          <w:docPart w:val="7D0FB31CEF5F448C929BB79660D13313"/>
        </w:placeholder>
        <w:showingPlcHdr/>
      </w:sdtPr>
      <w:sdtContent>
        <w:p w:rsidR="0061500A" w:rsidRPr="00297069" w:rsidRDefault="0061500A" w:rsidP="0061500A">
          <w:pPr>
            <w:rPr>
              <w:color w:val="auto"/>
            </w:rPr>
          </w:pPr>
          <w:r w:rsidRPr="0029706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sdtContent>
    </w:sdt>
    <w:p w:rsidR="0061500A" w:rsidRPr="00297069" w:rsidRDefault="0061500A" w:rsidP="0061500A">
      <w:pPr>
        <w:rPr>
          <w:color w:val="auto"/>
        </w:rPr>
      </w:pPr>
    </w:p>
    <w:p w:rsidR="0061500A" w:rsidRPr="00297069" w:rsidRDefault="0061500A" w:rsidP="0061500A">
      <w:pPr>
        <w:rPr>
          <w:color w:val="auto"/>
        </w:rPr>
      </w:pPr>
      <w:r w:rsidRPr="00297069">
        <w:rPr>
          <w:b/>
          <w:color w:val="auto"/>
        </w:rPr>
        <w:t>Ville</w:t>
      </w:r>
      <w:r w:rsidRPr="00297069">
        <w:rPr>
          <w:color w:val="auto"/>
        </w:rPr>
        <w:t xml:space="preserve"> : </w:t>
      </w:r>
    </w:p>
    <w:sdt>
      <w:sdtPr>
        <w:rPr>
          <w:color w:val="auto"/>
        </w:rPr>
        <w:id w:val="2025971229"/>
        <w:placeholder>
          <w:docPart w:val="4B62FA499C3A45F1859313D2B0008753"/>
        </w:placeholder>
        <w:showingPlcHdr/>
      </w:sdtPr>
      <w:sdtContent>
        <w:p w:rsidR="0061500A" w:rsidRPr="00297069" w:rsidRDefault="0061500A" w:rsidP="0061500A">
          <w:pPr>
            <w:rPr>
              <w:color w:val="auto"/>
            </w:rPr>
          </w:pPr>
          <w:r w:rsidRPr="0029706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sdtContent>
    </w:sdt>
    <w:p w:rsidR="0061500A" w:rsidRPr="00297069" w:rsidRDefault="0061500A" w:rsidP="0061500A">
      <w:pPr>
        <w:rPr>
          <w:color w:val="auto"/>
        </w:rPr>
      </w:pPr>
    </w:p>
    <w:p w:rsidR="0061500A" w:rsidRPr="00297069" w:rsidRDefault="0061500A" w:rsidP="0061500A">
      <w:pPr>
        <w:rPr>
          <w:color w:val="auto"/>
        </w:rPr>
      </w:pPr>
    </w:p>
    <w:p w:rsidR="0061500A" w:rsidRPr="00297069" w:rsidRDefault="0061500A" w:rsidP="0061500A">
      <w:pPr>
        <w:rPr>
          <w:color w:val="auto"/>
        </w:rPr>
      </w:pPr>
    </w:p>
    <w:p w:rsidR="0061500A" w:rsidRPr="00297069" w:rsidRDefault="0061500A" w:rsidP="0061500A">
      <w:pPr>
        <w:rPr>
          <w:color w:val="auto"/>
        </w:rPr>
      </w:pPr>
      <w:r w:rsidRPr="00297069">
        <w:rPr>
          <w:b/>
          <w:color w:val="auto"/>
        </w:rPr>
        <w:t>Nom de l’établissement</w:t>
      </w:r>
      <w:r w:rsidRPr="00297069">
        <w:rPr>
          <w:color w:val="auto"/>
        </w:rPr>
        <w:t> :</w:t>
      </w:r>
    </w:p>
    <w:sdt>
      <w:sdtPr>
        <w:rPr>
          <w:color w:val="auto"/>
        </w:rPr>
        <w:id w:val="1406332139"/>
        <w:placeholder>
          <w:docPart w:val="D5ED92D85B014DBEA5EE9A4F40AE23F8"/>
        </w:placeholder>
        <w:showingPlcHdr/>
      </w:sdtPr>
      <w:sdtContent>
        <w:p w:rsidR="0061500A" w:rsidRPr="00297069" w:rsidRDefault="0061500A" w:rsidP="0061500A">
          <w:pPr>
            <w:rPr>
              <w:color w:val="auto"/>
            </w:rPr>
          </w:pPr>
          <w:r w:rsidRPr="00297069">
            <w:rPr>
              <w:rStyle w:val="Textedelespacerserv"/>
              <w:color w:val="auto"/>
            </w:rPr>
            <w:t>Cliquez ici pour taper du texte.</w:t>
          </w:r>
        </w:p>
      </w:sdtContent>
    </w:sdt>
    <w:p w:rsidR="0061500A" w:rsidRDefault="00297069" w:rsidP="00297069">
      <w:pPr>
        <w:tabs>
          <w:tab w:val="left" w:pos="1695"/>
        </w:tabs>
        <w:rPr>
          <w:b/>
          <w:color w:val="auto"/>
        </w:rPr>
      </w:pPr>
      <w:r>
        <w:rPr>
          <w:b/>
          <w:color w:val="auto"/>
        </w:rPr>
        <w:tab/>
      </w:r>
    </w:p>
    <w:p w:rsidR="00297069" w:rsidRPr="00297069" w:rsidRDefault="00297069" w:rsidP="0061500A">
      <w:pPr>
        <w:rPr>
          <w:b/>
          <w:color w:val="auto"/>
        </w:rPr>
      </w:pPr>
    </w:p>
    <w:p w:rsidR="0061500A" w:rsidRPr="00297069" w:rsidRDefault="0061500A" w:rsidP="0061500A">
      <w:pPr>
        <w:rPr>
          <w:color w:val="auto"/>
        </w:rPr>
      </w:pPr>
      <w:r w:rsidRPr="00297069">
        <w:rPr>
          <w:b/>
          <w:color w:val="auto"/>
        </w:rPr>
        <w:t>Classe</w:t>
      </w:r>
      <w:r w:rsidRPr="00297069">
        <w:rPr>
          <w:color w:val="auto"/>
        </w:rPr>
        <w:t xml:space="preserve"> : </w:t>
      </w:r>
    </w:p>
    <w:sdt>
      <w:sdtPr>
        <w:rPr>
          <w:color w:val="auto"/>
        </w:rPr>
        <w:id w:val="764965423"/>
        <w:placeholder>
          <w:docPart w:val="B3A90A735BF443A1B9C501EB0B4F713A"/>
        </w:placeholder>
        <w:showingPlcHdr/>
      </w:sdtPr>
      <w:sdtContent>
        <w:p w:rsidR="0061500A" w:rsidRPr="00297069" w:rsidRDefault="0061500A" w:rsidP="0061500A">
          <w:pPr>
            <w:rPr>
              <w:color w:val="auto"/>
            </w:rPr>
          </w:pPr>
          <w:r w:rsidRPr="0029706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sdtContent>
    </w:sdt>
    <w:p w:rsidR="0061500A" w:rsidRDefault="0061500A" w:rsidP="0061500A">
      <w:pPr>
        <w:rPr>
          <w:color w:val="auto"/>
        </w:rPr>
      </w:pPr>
    </w:p>
    <w:p w:rsidR="00297069" w:rsidRPr="00297069" w:rsidRDefault="00297069" w:rsidP="0061500A">
      <w:pPr>
        <w:rPr>
          <w:color w:val="auto"/>
        </w:rPr>
      </w:pPr>
    </w:p>
    <w:p w:rsidR="0061500A" w:rsidRPr="00297069" w:rsidRDefault="0061500A" w:rsidP="0061500A">
      <w:pPr>
        <w:rPr>
          <w:color w:val="auto"/>
        </w:rPr>
      </w:pPr>
      <w:r w:rsidRPr="00297069">
        <w:rPr>
          <w:b/>
          <w:color w:val="auto"/>
        </w:rPr>
        <w:t>Nombre d’élèves ayant réalisé la production</w:t>
      </w:r>
      <w:r w:rsidRPr="00297069">
        <w:rPr>
          <w:color w:val="auto"/>
        </w:rPr>
        <w:t> </w:t>
      </w:r>
    </w:p>
    <w:sdt>
      <w:sdtPr>
        <w:rPr>
          <w:color w:val="auto"/>
        </w:rPr>
        <w:id w:val="-1544361119"/>
        <w:placeholder>
          <w:docPart w:val="92C5046BFC27415A9F8DAEFE9F99DAEC"/>
        </w:placeholder>
        <w:showingPlcHdr/>
      </w:sdtPr>
      <w:sdtContent>
        <w:p w:rsidR="0061500A" w:rsidRPr="00297069" w:rsidRDefault="0061500A" w:rsidP="0061500A">
          <w:pPr>
            <w:rPr>
              <w:color w:val="auto"/>
            </w:rPr>
          </w:pPr>
          <w:r w:rsidRPr="0029706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sdtContent>
    </w:sdt>
    <w:p w:rsidR="0061500A" w:rsidRPr="00297069" w:rsidRDefault="0061500A">
      <w:pPr>
        <w:rPr>
          <w:color w:val="auto"/>
        </w:rPr>
      </w:pPr>
    </w:p>
    <w:p w:rsidR="0061500A" w:rsidRPr="00297069" w:rsidRDefault="0061500A">
      <w:pPr>
        <w:rPr>
          <w:color w:val="auto"/>
        </w:rPr>
      </w:pPr>
    </w:p>
    <w:p w:rsidR="0061500A" w:rsidRPr="00297069" w:rsidRDefault="0061500A" w:rsidP="0061500A">
      <w:pPr>
        <w:rPr>
          <w:b/>
          <w:color w:val="auto"/>
        </w:rPr>
      </w:pPr>
      <w:r w:rsidRPr="00297069">
        <w:rPr>
          <w:b/>
          <w:color w:val="auto"/>
        </w:rPr>
        <w:lastRenderedPageBreak/>
        <w:t>Noms des élèves</w:t>
      </w:r>
    </w:p>
    <w:p w:rsidR="0061500A" w:rsidRPr="00297069" w:rsidRDefault="0061500A" w:rsidP="0061500A">
      <w:pPr>
        <w:rPr>
          <w:color w:val="auto"/>
        </w:rPr>
      </w:pPr>
      <w:r w:rsidRPr="00297069">
        <w:rPr>
          <w:color w:val="auto"/>
        </w:rPr>
        <w:t>(</w:t>
      </w:r>
      <w:proofErr w:type="gramStart"/>
      <w:r w:rsidRPr="00297069">
        <w:rPr>
          <w:color w:val="auto"/>
        </w:rPr>
        <w:t>noms</w:t>
      </w:r>
      <w:proofErr w:type="gramEnd"/>
      <w:r w:rsidRPr="00297069">
        <w:rPr>
          <w:color w:val="auto"/>
        </w:rPr>
        <w:t xml:space="preserve"> en capitales, prénoms en minuscules) : </w:t>
      </w:r>
    </w:p>
    <w:sdt>
      <w:sdtPr>
        <w:rPr>
          <w:color w:val="auto"/>
        </w:rPr>
        <w:id w:val="1637911869"/>
        <w:placeholder>
          <w:docPart w:val="774E0037B2744488A59B00D4910D3912"/>
        </w:placeholder>
      </w:sdtPr>
      <w:sdtContent>
        <w:p w:rsidR="00297069" w:rsidRDefault="00297069" w:rsidP="0061500A">
          <w:pPr>
            <w:rPr>
              <w:color w:val="auto"/>
            </w:rPr>
          </w:pPr>
        </w:p>
        <w:p w:rsidR="00297069" w:rsidRP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Default="00297069" w:rsidP="0061500A">
          <w:pPr>
            <w:rPr>
              <w:color w:val="auto"/>
            </w:rPr>
          </w:pPr>
        </w:p>
        <w:p w:rsidR="00297069" w:rsidRPr="00297069" w:rsidRDefault="00297069" w:rsidP="0061500A">
          <w:pPr>
            <w:rPr>
              <w:color w:val="auto"/>
            </w:rPr>
          </w:pPr>
        </w:p>
        <w:p w:rsidR="0061500A" w:rsidRPr="00297069" w:rsidRDefault="0061500A" w:rsidP="0061500A">
          <w:pPr>
            <w:rPr>
              <w:color w:val="auto"/>
            </w:rPr>
          </w:pPr>
        </w:p>
      </w:sdtContent>
    </w:sdt>
    <w:p w:rsidR="0061500A" w:rsidRPr="00297069" w:rsidRDefault="0061500A" w:rsidP="0061500A">
      <w:pPr>
        <w:rPr>
          <w:color w:val="auto"/>
        </w:rPr>
      </w:pPr>
    </w:p>
    <w:p w:rsidR="00297069" w:rsidRPr="00297069" w:rsidRDefault="00297069" w:rsidP="0061500A">
      <w:pPr>
        <w:rPr>
          <w:color w:val="auto"/>
        </w:rPr>
      </w:pPr>
      <w:bookmarkStart w:id="0" w:name="_GoBack"/>
      <w:bookmarkEnd w:id="0"/>
    </w:p>
    <w:p w:rsidR="00297069" w:rsidRPr="00297069" w:rsidRDefault="0061500A" w:rsidP="0061500A">
      <w:pPr>
        <w:rPr>
          <w:b/>
          <w:color w:val="auto"/>
        </w:rPr>
      </w:pPr>
      <w:r w:rsidRPr="00297069">
        <w:rPr>
          <w:b/>
          <w:color w:val="auto"/>
        </w:rPr>
        <w:t>Type de production </w:t>
      </w:r>
    </w:p>
    <w:sdt>
      <w:sdtPr>
        <w:rPr>
          <w:color w:val="auto"/>
        </w:rPr>
        <w:id w:val="931090941"/>
        <w:placeholder>
          <w:docPart w:val="6E4B6CB0609541A2822A5F81B187B615"/>
        </w:placeholder>
        <w:showingPlcHdr/>
      </w:sdtPr>
      <w:sdtContent>
        <w:p w:rsidR="00297069" w:rsidRPr="00297069" w:rsidRDefault="00297069" w:rsidP="00297069">
          <w:pPr>
            <w:rPr>
              <w:color w:val="auto"/>
            </w:rPr>
          </w:pPr>
          <w:r w:rsidRPr="0029706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sdtContent>
    </w:sdt>
    <w:p w:rsidR="00297069" w:rsidRPr="00297069" w:rsidRDefault="00297069" w:rsidP="0061500A">
      <w:pPr>
        <w:rPr>
          <w:b/>
          <w:color w:val="auto"/>
        </w:rPr>
      </w:pPr>
    </w:p>
    <w:p w:rsidR="00297069" w:rsidRPr="00297069" w:rsidRDefault="00297069" w:rsidP="0061500A">
      <w:pPr>
        <w:rPr>
          <w:b/>
          <w:color w:val="auto"/>
        </w:rPr>
      </w:pPr>
    </w:p>
    <w:p w:rsidR="00297069" w:rsidRPr="00297069" w:rsidRDefault="0061500A" w:rsidP="0061500A">
      <w:pPr>
        <w:rPr>
          <w:b/>
          <w:color w:val="auto"/>
        </w:rPr>
      </w:pPr>
      <w:r w:rsidRPr="00297069">
        <w:rPr>
          <w:b/>
          <w:color w:val="auto"/>
        </w:rPr>
        <w:t xml:space="preserve">Titre : </w:t>
      </w:r>
    </w:p>
    <w:sdt>
      <w:sdtPr>
        <w:rPr>
          <w:rStyle w:val="Textedelespacerserv"/>
          <w:color w:val="808080" w:themeColor="background1" w:themeShade="80"/>
        </w:rPr>
        <w:id w:val="-353043099"/>
        <w:placeholder>
          <w:docPart w:val="7CBEEC4F88434CDBABBBCAF5E8611A28"/>
        </w:placeholder>
        <w:showingPlcHdr/>
      </w:sdtPr>
      <w:sdtEndPr>
        <w:rPr>
          <w:rStyle w:val="Policepardfaut"/>
          <w:color w:val="auto"/>
        </w:rPr>
      </w:sdtEndPr>
      <w:sdtContent>
        <w:p w:rsidR="00297069" w:rsidRPr="00297069" w:rsidRDefault="00297069" w:rsidP="00297069">
          <w:pPr>
            <w:rPr>
              <w:color w:val="auto"/>
            </w:rPr>
          </w:pPr>
          <w:r w:rsidRPr="0029706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sdtContent>
    </w:sdt>
    <w:p w:rsidR="00297069" w:rsidRPr="00297069" w:rsidRDefault="00297069" w:rsidP="00297069">
      <w:pPr>
        <w:tabs>
          <w:tab w:val="left" w:pos="1665"/>
        </w:tabs>
        <w:rPr>
          <w:b/>
          <w:color w:val="auto"/>
        </w:rPr>
      </w:pPr>
      <w:r>
        <w:rPr>
          <w:b/>
          <w:color w:val="auto"/>
        </w:rPr>
        <w:tab/>
      </w:r>
    </w:p>
    <w:p w:rsidR="00297069" w:rsidRPr="00297069" w:rsidRDefault="00297069" w:rsidP="0061500A">
      <w:pPr>
        <w:rPr>
          <w:b/>
          <w:color w:val="auto"/>
        </w:rPr>
      </w:pPr>
    </w:p>
    <w:p w:rsidR="00297069" w:rsidRPr="00297069" w:rsidRDefault="00297069" w:rsidP="0061500A">
      <w:pPr>
        <w:rPr>
          <w:b/>
          <w:color w:val="auto"/>
        </w:rPr>
      </w:pPr>
    </w:p>
    <w:p w:rsidR="00297069" w:rsidRPr="00297069" w:rsidRDefault="0061500A" w:rsidP="00297069">
      <w:pPr>
        <w:rPr>
          <w:color w:val="auto"/>
        </w:rPr>
      </w:pPr>
      <w:r w:rsidRPr="00297069">
        <w:rPr>
          <w:b/>
          <w:color w:val="auto"/>
        </w:rPr>
        <w:t>Thème de société</w:t>
      </w:r>
      <w:r w:rsidRPr="00297069">
        <w:rPr>
          <w:color w:val="auto"/>
        </w:rPr>
        <w:t> </w:t>
      </w:r>
      <w:r w:rsidRPr="00297069">
        <w:rPr>
          <w:b/>
          <w:color w:val="auto"/>
        </w:rPr>
        <w:t xml:space="preserve">en lien avec le progrès scientifique développé dans la création : </w:t>
      </w:r>
      <w:sdt>
        <w:sdtPr>
          <w:rPr>
            <w:rStyle w:val="Textedelespacerserv"/>
            <w:color w:val="808080" w:themeColor="background1" w:themeShade="80"/>
          </w:rPr>
          <w:id w:val="1719093274"/>
          <w:placeholder>
            <w:docPart w:val="3037AFBD3B6446E699D1BE7A2944D18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297069" w:rsidRPr="00297069">
            <w:rPr>
              <w:rStyle w:val="Textedelespacerserv"/>
              <w:color w:val="808080" w:themeColor="background1" w:themeShade="80"/>
            </w:rPr>
            <w:t>Cliquez ici pour taper du texte.</w:t>
          </w:r>
        </w:sdtContent>
      </w:sdt>
    </w:p>
    <w:p w:rsidR="0061500A" w:rsidRPr="00297069" w:rsidRDefault="0061500A" w:rsidP="00297069">
      <w:pPr>
        <w:rPr>
          <w:color w:val="auto"/>
        </w:rPr>
      </w:pPr>
    </w:p>
    <w:p w:rsidR="00297069" w:rsidRPr="00297069" w:rsidRDefault="00297069" w:rsidP="00297069">
      <w:pPr>
        <w:rPr>
          <w:color w:val="auto"/>
        </w:rPr>
      </w:pPr>
    </w:p>
    <w:p w:rsidR="00297069" w:rsidRPr="00297069" w:rsidRDefault="00297069" w:rsidP="00297069">
      <w:pPr>
        <w:rPr>
          <w:color w:val="auto"/>
        </w:rPr>
      </w:pPr>
    </w:p>
    <w:p w:rsidR="00297069" w:rsidRDefault="00297069">
      <w:pPr>
        <w:rPr>
          <w:color w:val="auto"/>
        </w:rPr>
      </w:pPr>
    </w:p>
    <w:p w:rsidR="0061500A" w:rsidRPr="00297069" w:rsidRDefault="0061500A" w:rsidP="0061500A">
      <w:pPr>
        <w:rPr>
          <w:color w:val="auto"/>
        </w:rPr>
      </w:pPr>
      <w:r w:rsidRPr="00297069">
        <w:rPr>
          <w:b/>
          <w:color w:val="auto"/>
        </w:rPr>
        <w:t>Exploitation pédagogique</w:t>
      </w:r>
      <w:r w:rsidRPr="00297069">
        <w:rPr>
          <w:color w:val="auto"/>
        </w:rPr>
        <w:t xml:space="preserve"> (objectifs, supports utilisés, choix opérés, contexte de réalisation, compétences et connaissances acquises, quelques mots sur ce que véhicule pour vous la production)</w:t>
      </w:r>
    </w:p>
    <w:sdt>
      <w:sdtPr>
        <w:rPr>
          <w:color w:val="auto"/>
        </w:rPr>
        <w:id w:val="38171714"/>
        <w:placeholder>
          <w:docPart w:val="8B5F0E05AB744EC88896EA3826836148"/>
        </w:placeholder>
        <w:showingPlcHdr/>
      </w:sdtPr>
      <w:sdtContent>
        <w:p w:rsidR="00297069" w:rsidRPr="00297069" w:rsidRDefault="00297069" w:rsidP="00297069">
          <w:pPr>
            <w:rPr>
              <w:color w:val="auto"/>
            </w:rPr>
          </w:pPr>
          <w:r w:rsidRPr="00297069">
            <w:t>Cliquez ici pour taper du texte.</w:t>
          </w:r>
        </w:p>
      </w:sdtContent>
    </w:sdt>
    <w:p w:rsidR="0061500A" w:rsidRPr="00297069" w:rsidRDefault="0061500A" w:rsidP="0061500A">
      <w:pPr>
        <w:pStyle w:val="Corpsdetexte"/>
        <w:ind w:left="-567"/>
        <w:rPr>
          <w:color w:val="auto"/>
        </w:rPr>
      </w:pPr>
    </w:p>
    <w:p w:rsidR="00CA6BC7" w:rsidRPr="0053475A" w:rsidRDefault="00CA6BC7" w:rsidP="0061500A">
      <w:pPr>
        <w:pStyle w:val="AEFEObjetdudocument"/>
        <w:ind w:left="-567"/>
        <w:rPr>
          <w:color w:val="auto"/>
        </w:rPr>
      </w:pPr>
    </w:p>
    <w:sectPr w:rsidR="00CA6BC7" w:rsidRPr="0053475A" w:rsidSect="0061500A">
      <w:headerReference w:type="default" r:id="rId14"/>
      <w:footerReference w:type="default" r:id="rId15"/>
      <w:type w:val="continuous"/>
      <w:pgSz w:w="11906" w:h="16838" w:code="9"/>
      <w:pgMar w:top="567" w:right="851" w:bottom="2041" w:left="2268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30" w:rsidRDefault="006C1E30">
      <w:r>
        <w:separator/>
      </w:r>
    </w:p>
  </w:endnote>
  <w:endnote w:type="continuationSeparator" w:id="0">
    <w:p w:rsidR="006C1E30" w:rsidRDefault="006C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F" w:rsidRDefault="00304F8F" w:rsidP="00304F8F">
    <w:pPr>
      <w:pStyle w:val="AEFEFoliot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706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04F8F" w:rsidRPr="005B33B5" w:rsidRDefault="00304F8F" w:rsidP="00304F8F">
    <w:pPr>
      <w:pStyle w:val="Pieddepage"/>
    </w:pPr>
    <w:r w:rsidRPr="005B33B5">
      <w:t>AGENCE POUR L’ENSEIGNEMENT FRANÇAIS À L’ÉTRANGER</w:t>
    </w:r>
  </w:p>
  <w:p w:rsidR="00304F8F" w:rsidRPr="005B33B5" w:rsidRDefault="00192017" w:rsidP="00304F8F">
    <w:pPr>
      <w:pStyle w:val="Pieddepage"/>
    </w:pPr>
    <w:r>
      <w:t>23, place de Catalogne</w:t>
    </w:r>
    <w:r w:rsidRPr="005B33B5">
      <w:t xml:space="preserve">  |  7501</w:t>
    </w:r>
    <w:r>
      <w:t>4</w:t>
    </w:r>
    <w:r w:rsidRPr="005B33B5">
      <w:t xml:space="preserve"> Paris  </w:t>
    </w:r>
    <w:r w:rsidR="00304F8F" w:rsidRPr="005B33B5">
      <w:t>|  Tél. : 33 (0)1 53 69 30 90  |  Fax : 33 (0)1 53 69 31 99  |  www.aefe.fr</w:t>
    </w:r>
  </w:p>
  <w:p w:rsidR="00FA5E4D" w:rsidRPr="00304F8F" w:rsidRDefault="00304F8F" w:rsidP="00304F8F">
    <w:pPr>
      <w:pStyle w:val="Pieddepage"/>
    </w:pPr>
    <w:r w:rsidRPr="005B33B5">
      <w:t xml:space="preserve">1, allée </w:t>
    </w:r>
    <w:proofErr w:type="spellStart"/>
    <w:r w:rsidRPr="005B33B5">
      <w:t>Baco</w:t>
    </w:r>
    <w:proofErr w:type="spellEnd"/>
    <w:r w:rsidRPr="005B33B5">
      <w:t xml:space="preserve"> BP 21509  |  44015 Nantes  |  Tél. : 33 (0)2 51 77 29 03  |  Fax : 33 (0)2 51 77 29 05  |  www.aefe.fr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F" w:rsidRDefault="00304F8F" w:rsidP="00304F8F">
    <w:pPr>
      <w:pStyle w:val="AEFEFoliot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706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04F8F" w:rsidRPr="005B33B5" w:rsidRDefault="00304F8F" w:rsidP="00304F8F">
    <w:pPr>
      <w:pStyle w:val="AEFEPieddepagesection2"/>
    </w:pPr>
    <w:r w:rsidRPr="005B33B5">
      <w:t>AGENCE POUR L’ENSEIGNEMENT FRANÇAIS À L’ÉTRANGER</w:t>
    </w:r>
  </w:p>
  <w:p w:rsidR="00304F8F" w:rsidRPr="005B33B5" w:rsidRDefault="00192017" w:rsidP="00304F8F">
    <w:pPr>
      <w:pStyle w:val="AEFEPieddepagesection2"/>
    </w:pPr>
    <w:r>
      <w:t>23, place de Catalogne</w:t>
    </w:r>
    <w:r w:rsidRPr="005B33B5">
      <w:t xml:space="preserve">  |  7501</w:t>
    </w:r>
    <w:r>
      <w:t>4</w:t>
    </w:r>
    <w:r w:rsidRPr="005B33B5">
      <w:t xml:space="preserve"> Paris  </w:t>
    </w:r>
    <w:r w:rsidR="00304F8F" w:rsidRPr="005B33B5">
      <w:t>|  Tél. : 33 (0)1 53 69 30 90  |  Fax : 33 (0)1 53 69 31 99  |  www.aefe.fr</w:t>
    </w:r>
  </w:p>
  <w:p w:rsidR="00FA5E4D" w:rsidRPr="00304F8F" w:rsidRDefault="00304F8F" w:rsidP="00304F8F">
    <w:pPr>
      <w:pStyle w:val="AEFEPieddepagesection2"/>
    </w:pPr>
    <w:r w:rsidRPr="005B33B5">
      <w:t xml:space="preserve">1, allée </w:t>
    </w:r>
    <w:proofErr w:type="spellStart"/>
    <w:r w:rsidRPr="005B33B5">
      <w:t>Baco</w:t>
    </w:r>
    <w:proofErr w:type="spellEnd"/>
    <w:r w:rsidRPr="005B33B5">
      <w:t xml:space="preserve"> BP 21509  |  44015 Nantes  |  Tél. : 33 (0)2 51 77 29 03  |  Fax : 33 (0)2 51 77 29 05  |  www.aefe.fr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30" w:rsidRDefault="006C1E30">
      <w:r>
        <w:separator/>
      </w:r>
    </w:p>
  </w:footnote>
  <w:footnote w:type="continuationSeparator" w:id="0">
    <w:p w:rsidR="006C1E30" w:rsidRDefault="006C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>
    <w:pPr>
      <w:pStyle w:val="En-tte"/>
    </w:pPr>
    <w:r>
      <w:rPr>
        <w:noProof/>
      </w:rPr>
      <w:drawing>
        <wp:inline distT="0" distB="0" distL="0" distR="0">
          <wp:extent cx="876300" cy="1295400"/>
          <wp:effectExtent l="0" t="0" r="0" b="0"/>
          <wp:docPr id="1" name="Imag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E4D" w:rsidRDefault="00FA5E4D">
    <w:pPr>
      <w:pStyle w:val="En-tte"/>
    </w:pPr>
  </w:p>
  <w:p w:rsidR="00FA5E4D" w:rsidRDefault="00FA5E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 w:rsidP="00C108AD">
    <w:pPr>
      <w:pStyle w:val="En-tte"/>
      <w:spacing w:after="567"/>
    </w:pPr>
    <w:r>
      <w:rPr>
        <w:noProof/>
      </w:rPr>
      <w:drawing>
        <wp:inline distT="0" distB="0" distL="0" distR="0">
          <wp:extent cx="1295400" cy="1085850"/>
          <wp:effectExtent l="0" t="0" r="0" b="0"/>
          <wp:docPr id="5" name="Image 5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4D" w:rsidRDefault="00356FB9" w:rsidP="009F2AAD">
    <w:pPr>
      <w:pStyle w:val="AEFEEn-ttesection2"/>
    </w:pPr>
    <w:r>
      <w:rPr>
        <w:noProof/>
      </w:rPr>
      <w:drawing>
        <wp:inline distT="0" distB="0" distL="0" distR="0" wp14:anchorId="787EA6DB" wp14:editId="2DD414F9">
          <wp:extent cx="1047750" cy="876300"/>
          <wp:effectExtent l="0" t="0" r="0" b="0"/>
          <wp:docPr id="2" name="Image 2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AE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D22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D65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366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46B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D45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A20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25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65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6E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F6DE0"/>
    <w:multiLevelType w:val="hybridMultilevel"/>
    <w:tmpl w:val="5552A2FC"/>
    <w:lvl w:ilvl="0" w:tplc="75BC3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A"/>
    <w:rsid w:val="000013DA"/>
    <w:rsid w:val="00003C20"/>
    <w:rsid w:val="000F4371"/>
    <w:rsid w:val="00146B9E"/>
    <w:rsid w:val="00155CA7"/>
    <w:rsid w:val="001610F4"/>
    <w:rsid w:val="00192017"/>
    <w:rsid w:val="001953CD"/>
    <w:rsid w:val="00247184"/>
    <w:rsid w:val="00291290"/>
    <w:rsid w:val="00297069"/>
    <w:rsid w:val="00304F8F"/>
    <w:rsid w:val="00356FB9"/>
    <w:rsid w:val="003D153C"/>
    <w:rsid w:val="00454906"/>
    <w:rsid w:val="004751FB"/>
    <w:rsid w:val="00482CA8"/>
    <w:rsid w:val="004F1C6B"/>
    <w:rsid w:val="004F6C55"/>
    <w:rsid w:val="005329E0"/>
    <w:rsid w:val="0053475A"/>
    <w:rsid w:val="00587CD9"/>
    <w:rsid w:val="005B33B5"/>
    <w:rsid w:val="005D4CC8"/>
    <w:rsid w:val="0061500A"/>
    <w:rsid w:val="006461D7"/>
    <w:rsid w:val="006809B2"/>
    <w:rsid w:val="006C1E30"/>
    <w:rsid w:val="007C4665"/>
    <w:rsid w:val="00803188"/>
    <w:rsid w:val="00826C17"/>
    <w:rsid w:val="008F105A"/>
    <w:rsid w:val="0096678E"/>
    <w:rsid w:val="00974B6A"/>
    <w:rsid w:val="00985FAE"/>
    <w:rsid w:val="009D48BC"/>
    <w:rsid w:val="009F2AAD"/>
    <w:rsid w:val="00B04DE7"/>
    <w:rsid w:val="00B3121E"/>
    <w:rsid w:val="00B34170"/>
    <w:rsid w:val="00B61EF0"/>
    <w:rsid w:val="00B93875"/>
    <w:rsid w:val="00BC40D3"/>
    <w:rsid w:val="00C108AD"/>
    <w:rsid w:val="00C80D27"/>
    <w:rsid w:val="00CA6BC7"/>
    <w:rsid w:val="00CB1F8E"/>
    <w:rsid w:val="00D366EC"/>
    <w:rsid w:val="00D62492"/>
    <w:rsid w:val="00DB6EFE"/>
    <w:rsid w:val="00DD1901"/>
    <w:rsid w:val="00DE79BD"/>
    <w:rsid w:val="00E26191"/>
    <w:rsid w:val="00E71C67"/>
    <w:rsid w:val="00E84288"/>
    <w:rsid w:val="00E92BF5"/>
    <w:rsid w:val="00EA75E8"/>
    <w:rsid w:val="00FA5E4D"/>
    <w:rsid w:val="00FC7F95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8F"/>
    <w:rPr>
      <w:rFonts w:ascii="Arial" w:hAnsi="Arial"/>
      <w:color w:val="707173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uiPriority w:val="59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link w:val="CorpsdetexteCar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615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500A"/>
    <w:rPr>
      <w:rFonts w:ascii="Tahoma" w:hAnsi="Tahoma" w:cs="Tahoma"/>
      <w:color w:val="707173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1500A"/>
    <w:rPr>
      <w:rFonts w:ascii="Arial" w:hAnsi="Arial"/>
      <w:color w:val="707173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615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ansinterligne">
    <w:name w:val="No Spacing"/>
    <w:uiPriority w:val="1"/>
    <w:qFormat/>
    <w:rsid w:val="006150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1500A"/>
    <w:rPr>
      <w:color w:val="808080"/>
    </w:rPr>
  </w:style>
  <w:style w:type="character" w:styleId="Lienhypertexte">
    <w:name w:val="Hyperlink"/>
    <w:basedOn w:val="Policepardfaut"/>
    <w:rsid w:val="0029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F8F"/>
    <w:rPr>
      <w:rFonts w:ascii="Arial" w:hAnsi="Arial"/>
      <w:color w:val="707173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1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5FAE"/>
    <w:pPr>
      <w:pBdr>
        <w:top w:val="single" w:sz="8" w:space="6" w:color="00488E"/>
      </w:pBdr>
      <w:tabs>
        <w:tab w:val="center" w:pos="4536"/>
        <w:tab w:val="right" w:pos="9072"/>
      </w:tabs>
      <w:jc w:val="center"/>
    </w:pPr>
    <w:rPr>
      <w:sz w:val="16"/>
    </w:rPr>
  </w:style>
  <w:style w:type="table" w:styleId="Grilledutableau">
    <w:name w:val="Table Grid"/>
    <w:basedOn w:val="TableauNormal"/>
    <w:uiPriority w:val="59"/>
    <w:rsid w:val="00E84288"/>
    <w:tblPr/>
  </w:style>
  <w:style w:type="paragraph" w:customStyle="1" w:styleId="AEFEDossiersuivipar">
    <w:name w:val="AEFE Dossier suivi par"/>
    <w:basedOn w:val="Normal"/>
    <w:rsid w:val="00304F8F"/>
    <w:rPr>
      <w:color w:val="00488E"/>
      <w:sz w:val="20"/>
    </w:rPr>
  </w:style>
  <w:style w:type="paragraph" w:customStyle="1" w:styleId="AEFETypededocument">
    <w:name w:val="AEFE Type de document"/>
    <w:basedOn w:val="Normal"/>
    <w:next w:val="Normal"/>
    <w:rsid w:val="001953CD"/>
    <w:pPr>
      <w:jc w:val="center"/>
    </w:pPr>
    <w:rPr>
      <w:b/>
    </w:rPr>
  </w:style>
  <w:style w:type="paragraph" w:customStyle="1" w:styleId="AEFEObjetdudocument">
    <w:name w:val="AEFE Objet du document"/>
    <w:basedOn w:val="Normal"/>
    <w:next w:val="Corpsdetexte"/>
    <w:rsid w:val="00FE2917"/>
    <w:pPr>
      <w:spacing w:before="1000" w:after="1000"/>
    </w:pPr>
    <w:rPr>
      <w:b/>
    </w:rPr>
  </w:style>
  <w:style w:type="table" w:customStyle="1" w:styleId="AEFEEn-tte">
    <w:name w:val="AEFE En-tête"/>
    <w:basedOn w:val="TableauNormal"/>
    <w:rsid w:val="00E84288"/>
    <w:rPr>
      <w:rFonts w:ascii="Arial" w:hAnsi="Arial"/>
      <w:color w:val="707173"/>
      <w:sz w:val="24"/>
    </w:rPr>
    <w:tblPr/>
  </w:style>
  <w:style w:type="paragraph" w:styleId="Corpsdetexte">
    <w:name w:val="Body Text"/>
    <w:basedOn w:val="Normal"/>
    <w:link w:val="CorpsdetexteCar"/>
    <w:rsid w:val="00974B6A"/>
    <w:pPr>
      <w:spacing w:line="320" w:lineRule="exact"/>
      <w:ind w:firstLine="567"/>
      <w:jc w:val="both"/>
    </w:pPr>
  </w:style>
  <w:style w:type="paragraph" w:customStyle="1" w:styleId="AEFEPieddepagesection2">
    <w:name w:val="AEFE Pied de page section 2"/>
    <w:basedOn w:val="Pieddepage"/>
    <w:rsid w:val="00985FAE"/>
    <w:pPr>
      <w:ind w:left="-1418"/>
    </w:pPr>
  </w:style>
  <w:style w:type="paragraph" w:customStyle="1" w:styleId="AEFEEn-ttesection2">
    <w:name w:val="AEFE En-tête section 2"/>
    <w:basedOn w:val="En-tte"/>
    <w:rsid w:val="00B04DE7"/>
    <w:pPr>
      <w:spacing w:after="851"/>
      <w:ind w:left="-1418"/>
    </w:pPr>
  </w:style>
  <w:style w:type="paragraph" w:customStyle="1" w:styleId="AEFESignature">
    <w:name w:val="AEFE Signature"/>
    <w:basedOn w:val="Signature"/>
    <w:rsid w:val="00974B6A"/>
    <w:pPr>
      <w:jc w:val="center"/>
    </w:pPr>
  </w:style>
  <w:style w:type="paragraph" w:styleId="Signature">
    <w:name w:val="Signature"/>
    <w:basedOn w:val="Normal"/>
    <w:rsid w:val="00974B6A"/>
    <w:pPr>
      <w:ind w:left="4252"/>
    </w:pPr>
  </w:style>
  <w:style w:type="paragraph" w:customStyle="1" w:styleId="AEFEFoliotage">
    <w:name w:val="AEFE Foliotage"/>
    <w:basedOn w:val="Normal"/>
    <w:next w:val="Pieddepage"/>
    <w:rsid w:val="00304F8F"/>
    <w:pPr>
      <w:spacing w:after="120"/>
      <w:jc w:val="right"/>
    </w:pPr>
    <w:rPr>
      <w:sz w:val="16"/>
    </w:rPr>
  </w:style>
  <w:style w:type="character" w:styleId="Numrodepage">
    <w:name w:val="page number"/>
    <w:rsid w:val="00304F8F"/>
    <w:rPr>
      <w:bdr w:val="none" w:sz="0" w:space="0" w:color="auto"/>
    </w:rPr>
  </w:style>
  <w:style w:type="paragraph" w:styleId="Textedebulles">
    <w:name w:val="Balloon Text"/>
    <w:basedOn w:val="Normal"/>
    <w:link w:val="TextedebullesCar"/>
    <w:rsid w:val="00615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500A"/>
    <w:rPr>
      <w:rFonts w:ascii="Tahoma" w:hAnsi="Tahoma" w:cs="Tahoma"/>
      <w:color w:val="707173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61500A"/>
    <w:rPr>
      <w:rFonts w:ascii="Arial" w:hAnsi="Arial"/>
      <w:color w:val="707173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6150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ansinterligne">
    <w:name w:val="No Spacing"/>
    <w:uiPriority w:val="1"/>
    <w:qFormat/>
    <w:rsid w:val="006150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1500A"/>
    <w:rPr>
      <w:color w:val="808080"/>
    </w:rPr>
  </w:style>
  <w:style w:type="character" w:styleId="Lienhypertexte">
    <w:name w:val="Hyperlink"/>
    <w:basedOn w:val="Policepardfaut"/>
    <w:rsid w:val="0029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faure@diplomatie.gouv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rene.kirsch@diplomatie.gouv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EFE\Commun\Partage_des_services\S_Communication\Charte%20graphique%20AEFE%20-%20logos%20et%20mod&#232;les\Mod&#232;les%20chart&#233;s%20de%20papeterie%20-%20services%20centraux\3_Modele_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0FB31CEF5F448C929BB79660D13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649FF-026F-41FC-9D59-7EA22ECDAAD7}"/>
      </w:docPartPr>
      <w:docPartBody>
        <w:p w:rsidR="00000000" w:rsidRDefault="007458B2" w:rsidP="007458B2">
          <w:pPr>
            <w:pStyle w:val="7D0FB31CEF5F448C929BB79660D13313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62FA499C3A45F1859313D2B0008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610A0-74CF-4441-BA87-B759EEF4CD09}"/>
      </w:docPartPr>
      <w:docPartBody>
        <w:p w:rsidR="00000000" w:rsidRDefault="007458B2" w:rsidP="007458B2">
          <w:pPr>
            <w:pStyle w:val="4B62FA499C3A45F1859313D2B0008753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ED92D85B014DBEA5EE9A4F40AE2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38835-8B17-44B1-9BA0-6BF1C5EDF0EE}"/>
      </w:docPartPr>
      <w:docPartBody>
        <w:p w:rsidR="00000000" w:rsidRDefault="007458B2" w:rsidP="007458B2">
          <w:pPr>
            <w:pStyle w:val="D5ED92D85B014DBEA5EE9A4F40AE23F8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A90A735BF443A1B9C501EB0B4F7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C66B6-786E-4F6D-90E8-C012531C05AB}"/>
      </w:docPartPr>
      <w:docPartBody>
        <w:p w:rsidR="00000000" w:rsidRDefault="007458B2" w:rsidP="007458B2">
          <w:pPr>
            <w:pStyle w:val="B3A90A735BF443A1B9C501EB0B4F713A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C5046BFC27415A9F8DAEFE9F99D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9F0CC-42F2-4C39-8CB4-0B28CFCB839D}"/>
      </w:docPartPr>
      <w:docPartBody>
        <w:p w:rsidR="00000000" w:rsidRDefault="007458B2" w:rsidP="007458B2">
          <w:pPr>
            <w:pStyle w:val="92C5046BFC27415A9F8DAEFE9F99DAEC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4E0037B2744488A59B00D4910D3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53B63-061D-4B6E-ADD6-FBFA3E69EDA2}"/>
      </w:docPartPr>
      <w:docPartBody>
        <w:p w:rsidR="00000000" w:rsidRDefault="007458B2" w:rsidP="007458B2">
          <w:pPr>
            <w:pStyle w:val="774E0037B2744488A59B00D4910D3912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4B6CB0609541A2822A5F81B187B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A2D0E-650D-45D8-AA6C-D515217CAB34}"/>
      </w:docPartPr>
      <w:docPartBody>
        <w:p w:rsidR="00000000" w:rsidRDefault="007458B2" w:rsidP="007458B2">
          <w:pPr>
            <w:pStyle w:val="6E4B6CB0609541A2822A5F81B187B615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BEEC4F88434CDBABBBCAF5E8611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A7D2D-23AD-49A1-9554-F3DB26060B6F}"/>
      </w:docPartPr>
      <w:docPartBody>
        <w:p w:rsidR="00000000" w:rsidRDefault="007458B2" w:rsidP="007458B2">
          <w:pPr>
            <w:pStyle w:val="7CBEEC4F88434CDBABBBCAF5E8611A28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37AFBD3B6446E699D1BE7A2944D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2B5D7-5B51-4C16-AA5E-A03F0EE603B8}"/>
      </w:docPartPr>
      <w:docPartBody>
        <w:p w:rsidR="00000000" w:rsidRDefault="007458B2" w:rsidP="007458B2">
          <w:pPr>
            <w:pStyle w:val="3037AFBD3B6446E699D1BE7A2944D182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5F0E05AB744EC88896EA3826836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D87AB-970B-4DB7-B831-B6178663DC50}"/>
      </w:docPartPr>
      <w:docPartBody>
        <w:p w:rsidR="00000000" w:rsidRDefault="007458B2" w:rsidP="007458B2">
          <w:pPr>
            <w:pStyle w:val="8B5F0E05AB744EC88896EA3826836148"/>
          </w:pPr>
          <w:r w:rsidRPr="00A81A8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B2"/>
    <w:rsid w:val="007458B2"/>
    <w:rsid w:val="00D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58B2"/>
    <w:rPr>
      <w:color w:val="808080"/>
    </w:rPr>
  </w:style>
  <w:style w:type="paragraph" w:customStyle="1" w:styleId="7D0FB31CEF5F448C929BB79660D13313">
    <w:name w:val="7D0FB31CEF5F448C929BB79660D13313"/>
    <w:rsid w:val="007458B2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4B62FA499C3A45F1859313D2B0008753">
    <w:name w:val="4B62FA499C3A45F1859313D2B0008753"/>
    <w:rsid w:val="007458B2"/>
  </w:style>
  <w:style w:type="paragraph" w:customStyle="1" w:styleId="D5ED92D85B014DBEA5EE9A4F40AE23F8">
    <w:name w:val="D5ED92D85B014DBEA5EE9A4F40AE23F8"/>
    <w:rsid w:val="007458B2"/>
  </w:style>
  <w:style w:type="paragraph" w:customStyle="1" w:styleId="B3A90A735BF443A1B9C501EB0B4F713A">
    <w:name w:val="B3A90A735BF443A1B9C501EB0B4F713A"/>
    <w:rsid w:val="007458B2"/>
  </w:style>
  <w:style w:type="paragraph" w:customStyle="1" w:styleId="92C5046BFC27415A9F8DAEFE9F99DAEC">
    <w:name w:val="92C5046BFC27415A9F8DAEFE9F99DAEC"/>
    <w:rsid w:val="007458B2"/>
  </w:style>
  <w:style w:type="paragraph" w:customStyle="1" w:styleId="774E0037B2744488A59B00D4910D3912">
    <w:name w:val="774E0037B2744488A59B00D4910D3912"/>
    <w:rsid w:val="007458B2"/>
  </w:style>
  <w:style w:type="paragraph" w:customStyle="1" w:styleId="529EE562E33A42D9B103923152A76DAE">
    <w:name w:val="529EE562E33A42D9B103923152A76DAE"/>
    <w:rsid w:val="007458B2"/>
  </w:style>
  <w:style w:type="paragraph" w:customStyle="1" w:styleId="F1883BE723FE473E9983CD5014579D4E">
    <w:name w:val="F1883BE723FE473E9983CD5014579D4E"/>
    <w:rsid w:val="007458B2"/>
  </w:style>
  <w:style w:type="paragraph" w:customStyle="1" w:styleId="AFCDB5C3A0DD4E638CC29118AF1B6D11">
    <w:name w:val="AFCDB5C3A0DD4E638CC29118AF1B6D11"/>
    <w:rsid w:val="007458B2"/>
  </w:style>
  <w:style w:type="paragraph" w:customStyle="1" w:styleId="FCDB3373F20A49C8A7287A650C12528E">
    <w:name w:val="FCDB3373F20A49C8A7287A650C12528E"/>
    <w:rsid w:val="007458B2"/>
  </w:style>
  <w:style w:type="paragraph" w:customStyle="1" w:styleId="A5651A323161487F9625DB103C1166BB">
    <w:name w:val="A5651A323161487F9625DB103C1166BB"/>
    <w:rsid w:val="007458B2"/>
  </w:style>
  <w:style w:type="paragraph" w:customStyle="1" w:styleId="630C4BFF61794650BFF6F0D6A47CA08D">
    <w:name w:val="630C4BFF61794650BFF6F0D6A47CA08D"/>
    <w:rsid w:val="007458B2"/>
  </w:style>
  <w:style w:type="paragraph" w:customStyle="1" w:styleId="6E4B6CB0609541A2822A5F81B187B615">
    <w:name w:val="6E4B6CB0609541A2822A5F81B187B615"/>
    <w:rsid w:val="007458B2"/>
  </w:style>
  <w:style w:type="paragraph" w:customStyle="1" w:styleId="7CBEEC4F88434CDBABBBCAF5E8611A28">
    <w:name w:val="7CBEEC4F88434CDBABBBCAF5E8611A28"/>
    <w:rsid w:val="007458B2"/>
  </w:style>
  <w:style w:type="paragraph" w:customStyle="1" w:styleId="3037AFBD3B6446E699D1BE7A2944D182">
    <w:name w:val="3037AFBD3B6446E699D1BE7A2944D182"/>
    <w:rsid w:val="007458B2"/>
  </w:style>
  <w:style w:type="paragraph" w:customStyle="1" w:styleId="8B5F0E05AB744EC88896EA3826836148">
    <w:name w:val="8B5F0E05AB744EC88896EA3826836148"/>
    <w:rsid w:val="007458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58B2"/>
    <w:rPr>
      <w:color w:val="808080"/>
    </w:rPr>
  </w:style>
  <w:style w:type="paragraph" w:customStyle="1" w:styleId="7D0FB31CEF5F448C929BB79660D13313">
    <w:name w:val="7D0FB31CEF5F448C929BB79660D13313"/>
    <w:rsid w:val="007458B2"/>
    <w:pPr>
      <w:spacing w:after="0" w:line="240" w:lineRule="auto"/>
    </w:pPr>
    <w:rPr>
      <w:rFonts w:ascii="Arial" w:eastAsia="Times New Roman" w:hAnsi="Arial" w:cs="Times New Roman"/>
      <w:color w:val="707173"/>
      <w:szCs w:val="24"/>
    </w:rPr>
  </w:style>
  <w:style w:type="paragraph" w:customStyle="1" w:styleId="4B62FA499C3A45F1859313D2B0008753">
    <w:name w:val="4B62FA499C3A45F1859313D2B0008753"/>
    <w:rsid w:val="007458B2"/>
  </w:style>
  <w:style w:type="paragraph" w:customStyle="1" w:styleId="D5ED92D85B014DBEA5EE9A4F40AE23F8">
    <w:name w:val="D5ED92D85B014DBEA5EE9A4F40AE23F8"/>
    <w:rsid w:val="007458B2"/>
  </w:style>
  <w:style w:type="paragraph" w:customStyle="1" w:styleId="B3A90A735BF443A1B9C501EB0B4F713A">
    <w:name w:val="B3A90A735BF443A1B9C501EB0B4F713A"/>
    <w:rsid w:val="007458B2"/>
  </w:style>
  <w:style w:type="paragraph" w:customStyle="1" w:styleId="92C5046BFC27415A9F8DAEFE9F99DAEC">
    <w:name w:val="92C5046BFC27415A9F8DAEFE9F99DAEC"/>
    <w:rsid w:val="007458B2"/>
  </w:style>
  <w:style w:type="paragraph" w:customStyle="1" w:styleId="774E0037B2744488A59B00D4910D3912">
    <w:name w:val="774E0037B2744488A59B00D4910D3912"/>
    <w:rsid w:val="007458B2"/>
  </w:style>
  <w:style w:type="paragraph" w:customStyle="1" w:styleId="529EE562E33A42D9B103923152A76DAE">
    <w:name w:val="529EE562E33A42D9B103923152A76DAE"/>
    <w:rsid w:val="007458B2"/>
  </w:style>
  <w:style w:type="paragraph" w:customStyle="1" w:styleId="F1883BE723FE473E9983CD5014579D4E">
    <w:name w:val="F1883BE723FE473E9983CD5014579D4E"/>
    <w:rsid w:val="007458B2"/>
  </w:style>
  <w:style w:type="paragraph" w:customStyle="1" w:styleId="AFCDB5C3A0DD4E638CC29118AF1B6D11">
    <w:name w:val="AFCDB5C3A0DD4E638CC29118AF1B6D11"/>
    <w:rsid w:val="007458B2"/>
  </w:style>
  <w:style w:type="paragraph" w:customStyle="1" w:styleId="FCDB3373F20A49C8A7287A650C12528E">
    <w:name w:val="FCDB3373F20A49C8A7287A650C12528E"/>
    <w:rsid w:val="007458B2"/>
  </w:style>
  <w:style w:type="paragraph" w:customStyle="1" w:styleId="A5651A323161487F9625DB103C1166BB">
    <w:name w:val="A5651A323161487F9625DB103C1166BB"/>
    <w:rsid w:val="007458B2"/>
  </w:style>
  <w:style w:type="paragraph" w:customStyle="1" w:styleId="630C4BFF61794650BFF6F0D6A47CA08D">
    <w:name w:val="630C4BFF61794650BFF6F0D6A47CA08D"/>
    <w:rsid w:val="007458B2"/>
  </w:style>
  <w:style w:type="paragraph" w:customStyle="1" w:styleId="6E4B6CB0609541A2822A5F81B187B615">
    <w:name w:val="6E4B6CB0609541A2822A5F81B187B615"/>
    <w:rsid w:val="007458B2"/>
  </w:style>
  <w:style w:type="paragraph" w:customStyle="1" w:styleId="7CBEEC4F88434CDBABBBCAF5E8611A28">
    <w:name w:val="7CBEEC4F88434CDBABBBCAF5E8611A28"/>
    <w:rsid w:val="007458B2"/>
  </w:style>
  <w:style w:type="paragraph" w:customStyle="1" w:styleId="3037AFBD3B6446E699D1BE7A2944D182">
    <w:name w:val="3037AFBD3B6446E699D1BE7A2944D182"/>
    <w:rsid w:val="007458B2"/>
  </w:style>
  <w:style w:type="paragraph" w:customStyle="1" w:styleId="8B5F0E05AB744EC88896EA3826836148">
    <w:name w:val="8B5F0E05AB744EC88896EA3826836148"/>
    <w:rsid w:val="00745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3_Modele_Note</Template>
  <TotalTime>20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AEFE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POUYFAUCON Helene</dc:creator>
  <cp:lastModifiedBy>POUYFAUCON Helene</cp:lastModifiedBy>
  <cp:revision>1</cp:revision>
  <cp:lastPrinted>2012-03-19T14:46:00Z</cp:lastPrinted>
  <dcterms:created xsi:type="dcterms:W3CDTF">2018-10-03T17:36:00Z</dcterms:created>
  <dcterms:modified xsi:type="dcterms:W3CDTF">2018-10-03T17:56:00Z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èle réalisé par">
    <vt:lpwstr>Jean-Yves LIGNIER</vt:lpwstr>
  </property>
</Properties>
</file>